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56" w:rsidRDefault="00360356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spacing w:line="36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Voraussichtlicher Zuweisungsentscheid</w:t>
      </w:r>
    </w:p>
    <w:p w:rsidR="00360356" w:rsidRDefault="00360356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tabs>
          <w:tab w:val="left" w:pos="1843"/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Name/Vorname: </w:t>
      </w:r>
      <w:r w:rsidR="002A1329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  </w:t>
      </w:r>
      <w:r w:rsidR="002A1329">
        <w:rPr>
          <w:rFonts w:ascii="Arial" w:hAnsi="Arial"/>
          <w:sz w:val="24"/>
        </w:rPr>
        <w:tab/>
      </w:r>
      <w:r w:rsidR="00D7400E">
        <w:rPr>
          <w:rFonts w:ascii="Arial" w:hAnsi="Arial"/>
          <w:sz w:val="24"/>
        </w:rPr>
        <w:t>Geburtsdatum</w:t>
      </w:r>
      <w:r>
        <w:rPr>
          <w:rFonts w:ascii="Arial" w:hAnsi="Arial"/>
          <w:sz w:val="24"/>
        </w:rPr>
        <w:t xml:space="preserve">: </w:t>
      </w:r>
      <w:r w:rsidR="00936FBC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1"/>
    </w:p>
    <w:p w:rsidR="005437AE" w:rsidRDefault="005437AE" w:rsidP="00D7400E">
      <w:pPr>
        <w:tabs>
          <w:tab w:val="left" w:pos="18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Adresse: </w:t>
      </w:r>
      <w:r w:rsidR="002A1329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2"/>
    </w:p>
    <w:p w:rsidR="005437AE" w:rsidRDefault="005437AE" w:rsidP="00D7400E">
      <w:pPr>
        <w:tabs>
          <w:tab w:val="left" w:pos="18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PLZ/Wohnort: </w:t>
      </w:r>
      <w:r w:rsidR="002A1329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3"/>
    </w:p>
    <w:p w:rsidR="005437AE" w:rsidRDefault="005437AE" w:rsidP="00D7400E">
      <w:pPr>
        <w:spacing w:line="360" w:lineRule="auto"/>
        <w:rPr>
          <w:rFonts w:ascii="Arial" w:hAnsi="Arial"/>
          <w:sz w:val="24"/>
        </w:rPr>
      </w:pPr>
    </w:p>
    <w:p w:rsidR="005437AE" w:rsidRDefault="00F11602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Voraussichtliche</w:t>
      </w:r>
      <w:bookmarkStart w:id="4" w:name="_GoBack"/>
      <w:bookmarkEnd w:id="4"/>
      <w:r w:rsidR="005437AE">
        <w:rPr>
          <w:rFonts w:ascii="Arial" w:hAnsi="Arial"/>
          <w:sz w:val="24"/>
        </w:rPr>
        <w:t>r Zuweisungsentscheid der Klassenlehr</w:t>
      </w:r>
      <w:r w:rsidR="00360356">
        <w:rPr>
          <w:rFonts w:ascii="Arial" w:hAnsi="Arial"/>
          <w:sz w:val="24"/>
        </w:rPr>
        <w:t>person</w:t>
      </w:r>
      <w:r w:rsidR="00286AD8">
        <w:rPr>
          <w:rFonts w:ascii="Arial" w:hAnsi="Arial"/>
          <w:sz w:val="24"/>
        </w:rPr>
        <w:t xml:space="preserve"> gemäss Art. 6</w:t>
      </w:r>
      <w:r w:rsidR="005437AE">
        <w:rPr>
          <w:rFonts w:ascii="Arial" w:hAnsi="Arial"/>
          <w:sz w:val="24"/>
        </w:rPr>
        <w:t xml:space="preserve"> der </w:t>
      </w:r>
      <w:r w:rsidR="00286AD8">
        <w:rPr>
          <w:rFonts w:ascii="Arial" w:hAnsi="Arial"/>
          <w:sz w:val="24"/>
        </w:rPr>
        <w:t>Richtlinien zum Übertrittsverfahren</w:t>
      </w:r>
      <w:r w:rsidR="005437AE">
        <w:rPr>
          <w:rFonts w:ascii="Arial" w:hAnsi="Arial"/>
          <w:sz w:val="24"/>
        </w:rPr>
        <w:t>:</w:t>
      </w:r>
    </w:p>
    <w:p w:rsidR="00467E6A" w:rsidRDefault="00467E6A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5437AE" w:rsidRDefault="00DA6EED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Sekundarschule</w:t>
      </w:r>
      <w:r>
        <w:rPr>
          <w:rFonts w:ascii="Arial" w:hAnsi="Arial"/>
          <w:b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7400E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</w:p>
    <w:p w:rsidR="009970EA" w:rsidRDefault="009970EA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b/>
          <w:sz w:val="24"/>
        </w:rPr>
      </w:pPr>
    </w:p>
    <w:p w:rsidR="005437AE" w:rsidRDefault="00DA6EED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Realschule</w:t>
      </w:r>
      <w:r w:rsidR="005437AE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5"/>
    </w:p>
    <w:p w:rsidR="005437AE" w:rsidRDefault="005437AE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640B13" w:rsidRDefault="00640B13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:rsidR="005437AE" w:rsidRDefault="00936FBC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A1329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spacing w:line="360" w:lineRule="auto"/>
        <w:rPr>
          <w:rFonts w:ascii="Arial" w:hAnsi="Arial"/>
          <w:sz w:val="24"/>
        </w:rPr>
      </w:pPr>
    </w:p>
    <w:p w:rsidR="005437AE" w:rsidRDefault="002A1329" w:rsidP="00D7400E">
      <w:pP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Ort:</w:t>
      </w:r>
      <w:r w:rsidR="005437AE">
        <w:rPr>
          <w:rFonts w:ascii="Arial" w:hAnsi="Arial"/>
          <w:sz w:val="24"/>
        </w:rPr>
        <w:t xml:space="preserve"> </w:t>
      </w:r>
      <w:r w:rsidR="00936FBC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7400E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 w:rsidR="00D7400E">
        <w:rPr>
          <w:rFonts w:ascii="Arial" w:hAnsi="Arial"/>
          <w:sz w:val="24"/>
        </w:rPr>
        <w:t>Datum:</w:t>
      </w:r>
      <w:r w:rsidR="00D7400E" w:rsidRPr="00D7400E">
        <w:rPr>
          <w:rFonts w:ascii="Arial" w:hAnsi="Arial"/>
          <w:sz w:val="24"/>
        </w:rPr>
        <w:t xml:space="preserve"> </w:t>
      </w:r>
      <w:r w:rsidR="00936FBC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7400E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</w:p>
    <w:p w:rsidR="007A5781" w:rsidRDefault="007A5781" w:rsidP="00D7400E">
      <w:pPr>
        <w:tabs>
          <w:tab w:val="left" w:pos="5103"/>
        </w:tabs>
        <w:spacing w:line="360" w:lineRule="auto"/>
        <w:rPr>
          <w:rFonts w:ascii="Arial" w:hAnsi="Arial"/>
          <w:sz w:val="24"/>
        </w:rPr>
      </w:pPr>
    </w:p>
    <w:p w:rsidR="005437AE" w:rsidRDefault="00D7400E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der </w:t>
      </w:r>
      <w:r w:rsidR="005437AE">
        <w:rPr>
          <w:rFonts w:ascii="Arial" w:hAnsi="Arial"/>
          <w:sz w:val="24"/>
        </w:rPr>
        <w:t>Klassenlehr</w:t>
      </w:r>
      <w:r w:rsidR="00360356">
        <w:rPr>
          <w:rFonts w:ascii="Arial" w:hAnsi="Arial"/>
          <w:sz w:val="24"/>
        </w:rPr>
        <w:t>person</w:t>
      </w:r>
      <w:r w:rsidR="005437AE">
        <w:rPr>
          <w:rFonts w:ascii="Arial" w:hAnsi="Arial"/>
          <w:sz w:val="24"/>
        </w:rPr>
        <w:t xml:space="preserve">: </w:t>
      </w:r>
      <w:r w:rsidR="00936FBC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</w:p>
    <w:p w:rsidR="002A1329" w:rsidRDefault="002A1329" w:rsidP="00D7400E">
      <w:pPr>
        <w:spacing w:line="360" w:lineRule="auto"/>
        <w:rPr>
          <w:rFonts w:ascii="Arial" w:hAnsi="Arial"/>
          <w:sz w:val="24"/>
        </w:rPr>
      </w:pPr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467E6A" w:rsidRDefault="00467E6A" w:rsidP="00467E6A">
      <w:pPr>
        <w:pBdr>
          <w:top w:val="single" w:sz="4" w:space="1" w:color="auto"/>
        </w:pBdr>
        <w:spacing w:line="360" w:lineRule="auto"/>
        <w:rPr>
          <w:rFonts w:ascii="Arial" w:hAnsi="Arial"/>
          <w:sz w:val="24"/>
        </w:rPr>
      </w:pPr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5437AE" w:rsidRPr="00AE339D" w:rsidRDefault="005437AE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Der/die </w:t>
      </w:r>
      <w:r w:rsidRPr="00AE339D">
        <w:rPr>
          <w:rFonts w:ascii="Arial" w:hAnsi="Arial"/>
          <w:sz w:val="24"/>
        </w:rPr>
        <w:t xml:space="preserve">unterzeichnete </w:t>
      </w:r>
      <w:r w:rsidR="00AE339D" w:rsidRPr="00AE339D">
        <w:rPr>
          <w:rFonts w:ascii="Arial" w:hAnsi="Arial"/>
          <w:sz w:val="24"/>
        </w:rPr>
        <w:t xml:space="preserve">Erziehungsberechtigte </w:t>
      </w:r>
      <w:r w:rsidRPr="00AE339D">
        <w:rPr>
          <w:rFonts w:ascii="Arial" w:hAnsi="Arial"/>
          <w:sz w:val="24"/>
        </w:rPr>
        <w:t>des Kindes nimmt den Entscheid zur Kenntnis.</w:t>
      </w:r>
    </w:p>
    <w:p w:rsidR="00862AC6" w:rsidRDefault="005437AE" w:rsidP="00D7400E">
      <w:pPr>
        <w:spacing w:before="120" w:line="360" w:lineRule="auto"/>
        <w:rPr>
          <w:rFonts w:ascii="Arial" w:hAnsi="Arial"/>
          <w:sz w:val="24"/>
        </w:rPr>
      </w:pPr>
      <w:r w:rsidRPr="00AE339D">
        <w:rPr>
          <w:rFonts w:ascii="Arial" w:hAnsi="Arial"/>
          <w:sz w:val="24"/>
        </w:rPr>
        <w:t xml:space="preserve">Unterschrift </w:t>
      </w:r>
      <w:r w:rsidR="00AE339D" w:rsidRPr="00AE339D">
        <w:rPr>
          <w:rFonts w:ascii="Arial" w:hAnsi="Arial"/>
          <w:sz w:val="24"/>
        </w:rPr>
        <w:t>Erziehungsberechtigte</w:t>
      </w:r>
      <w:r w:rsidRPr="00AE339D">
        <w:rPr>
          <w:rFonts w:ascii="Arial" w:hAnsi="Arial"/>
          <w:sz w:val="24"/>
        </w:rPr>
        <w:t>:</w:t>
      </w:r>
      <w:r w:rsidR="00360356" w:rsidRPr="00AE339D">
        <w:rPr>
          <w:rFonts w:ascii="Arial" w:hAnsi="Arial"/>
          <w:sz w:val="24"/>
        </w:rPr>
        <w:t xml:space="preserve"> </w:t>
      </w:r>
    </w:p>
    <w:p w:rsidR="00862AC6" w:rsidRDefault="00862AC6" w:rsidP="00D7400E">
      <w:pPr>
        <w:spacing w:line="360" w:lineRule="auto"/>
        <w:rPr>
          <w:rFonts w:ascii="Arial" w:hAnsi="Arial"/>
          <w:sz w:val="24"/>
        </w:rPr>
      </w:pPr>
    </w:p>
    <w:p w:rsidR="005437AE" w:rsidRDefault="00862AC6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</w:t>
      </w:r>
    </w:p>
    <w:p w:rsidR="00360356" w:rsidRDefault="00360356" w:rsidP="00D7400E">
      <w:pPr>
        <w:spacing w:line="360" w:lineRule="auto"/>
        <w:rPr>
          <w:rFonts w:ascii="Arial" w:hAnsi="Arial"/>
          <w:sz w:val="24"/>
        </w:rPr>
      </w:pPr>
    </w:p>
    <w:p w:rsidR="005437AE" w:rsidRPr="009970EA" w:rsidRDefault="005437AE" w:rsidP="00D7400E">
      <w:pPr>
        <w:spacing w:line="360" w:lineRule="auto"/>
        <w:rPr>
          <w:rFonts w:ascii="Arial" w:hAnsi="Arial"/>
          <w:sz w:val="24"/>
        </w:rPr>
      </w:pPr>
      <w:r w:rsidRPr="009970EA">
        <w:rPr>
          <w:rFonts w:ascii="Arial" w:hAnsi="Arial"/>
          <w:sz w:val="24"/>
        </w:rPr>
        <w:t>Das unterzeichnete Formular bitte an die Klassenlehr</w:t>
      </w:r>
      <w:r w:rsidR="00360356" w:rsidRPr="009970EA">
        <w:rPr>
          <w:rFonts w:ascii="Arial" w:hAnsi="Arial"/>
          <w:sz w:val="24"/>
        </w:rPr>
        <w:t>person</w:t>
      </w:r>
      <w:r w:rsidRPr="009970EA">
        <w:rPr>
          <w:rFonts w:ascii="Arial" w:hAnsi="Arial"/>
          <w:sz w:val="24"/>
        </w:rPr>
        <w:t xml:space="preserve"> zurücksenden.</w:t>
      </w:r>
    </w:p>
    <w:sectPr w:rsidR="005437AE" w:rsidRPr="009970EA" w:rsidSect="00602989">
      <w:headerReference w:type="default" r:id="rId10"/>
      <w:headerReference w:type="first" r:id="rId11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FF" w:rsidRDefault="00EF6BFF">
      <w:r>
        <w:separator/>
      </w:r>
    </w:p>
  </w:endnote>
  <w:endnote w:type="continuationSeparator" w:id="0">
    <w:p w:rsidR="00EF6BFF" w:rsidRDefault="00EF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FF" w:rsidRDefault="00EF6BFF">
      <w:r>
        <w:separator/>
      </w:r>
    </w:p>
  </w:footnote>
  <w:footnote w:type="continuationSeparator" w:id="0">
    <w:p w:rsidR="00EF6BFF" w:rsidRDefault="00EF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AE" w:rsidRDefault="00200853">
    <w:pPr>
      <w:pStyle w:val="Kopfzeile"/>
      <w:jc w:val="right"/>
    </w:pPr>
    <w:r>
      <w:fldChar w:fldCharType="begin"/>
    </w:r>
    <w:r>
      <w:instrText xml:space="preserve">PAGE </w:instrText>
    </w:r>
    <w:r>
      <w:fldChar w:fldCharType="separate"/>
    </w:r>
    <w:r w:rsidR="00862AC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437AE" w:rsidRPr="007A5781">
      <w:trPr>
        <w:cantSplit/>
      </w:trPr>
      <w:tc>
        <w:tcPr>
          <w:tcW w:w="1346" w:type="dxa"/>
        </w:tcPr>
        <w:p w:rsidR="005437AE" w:rsidRDefault="00807DA5" w:rsidP="00602989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rm-CH" w:eastAsia="rm-CH"/>
            </w:rPr>
            <w:drawing>
              <wp:inline distT="0" distB="0" distL="0" distR="0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EC3A0E" w:rsidRPr="00DB2FB5" w:rsidRDefault="00EC3A0E" w:rsidP="00EC3A0E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5437AE" w:rsidRDefault="00EC3A0E" w:rsidP="004E7548">
          <w:pPr>
            <w:spacing w:after="120"/>
            <w:rPr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 xml:space="preserve">Inspecturat da scola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="004E7548"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437AE" w:rsidRPr="00EC3A0E" w:rsidRDefault="005437AE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229EC"/>
    <w:rsid w:val="00095807"/>
    <w:rsid w:val="000C5B52"/>
    <w:rsid w:val="00156EF0"/>
    <w:rsid w:val="00200853"/>
    <w:rsid w:val="00286AD8"/>
    <w:rsid w:val="002A1329"/>
    <w:rsid w:val="002D0CEE"/>
    <w:rsid w:val="00360356"/>
    <w:rsid w:val="00447E2A"/>
    <w:rsid w:val="004515D3"/>
    <w:rsid w:val="00453F63"/>
    <w:rsid w:val="00467E6A"/>
    <w:rsid w:val="004E7548"/>
    <w:rsid w:val="005437AE"/>
    <w:rsid w:val="005800E7"/>
    <w:rsid w:val="00595132"/>
    <w:rsid w:val="005C2849"/>
    <w:rsid w:val="005F1E9F"/>
    <w:rsid w:val="00602989"/>
    <w:rsid w:val="00623136"/>
    <w:rsid w:val="00640B13"/>
    <w:rsid w:val="006826C8"/>
    <w:rsid w:val="0076190D"/>
    <w:rsid w:val="007A5781"/>
    <w:rsid w:val="00807DA5"/>
    <w:rsid w:val="00862AC6"/>
    <w:rsid w:val="00936FBC"/>
    <w:rsid w:val="009970EA"/>
    <w:rsid w:val="009C33B5"/>
    <w:rsid w:val="009E387C"/>
    <w:rsid w:val="009F235C"/>
    <w:rsid w:val="00AE339D"/>
    <w:rsid w:val="00B12BC3"/>
    <w:rsid w:val="00D7400E"/>
    <w:rsid w:val="00D759AB"/>
    <w:rsid w:val="00DA6EED"/>
    <w:rsid w:val="00E05565"/>
    <w:rsid w:val="00EC320E"/>
    <w:rsid w:val="00EC3A0E"/>
    <w:rsid w:val="00EF6BFF"/>
    <w:rsid w:val="00F11602"/>
    <w:rsid w:val="00FA43BA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B6B06D"/>
  <w15:docId w15:val="{BADB034A-2B8A-4A5B-AD81-AB291C41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FBC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6FBC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936FBC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30</CustomerID>
    <AVS xmlns="1ec6991f-59a9-45aa-ae51-d70e9b57846c">Bez3-Unterlagen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B8273-1934-4BE9-9626-9708F33111C6}"/>
</file>

<file path=customXml/itemProps2.xml><?xml version="1.0" encoding="utf-8"?>
<ds:datastoreItem xmlns:ds="http://schemas.openxmlformats.org/officeDocument/2006/customXml" ds:itemID="{C439C200-DF76-4B6D-B63F-D1084DFA333D}"/>
</file>

<file path=customXml/itemProps3.xml><?xml version="1.0" encoding="utf-8"?>
<ds:datastoreItem xmlns:ds="http://schemas.openxmlformats.org/officeDocument/2006/customXml" ds:itemID="{6E73935E-6BF8-4448-97B8-B6C2460BC5D3}"/>
</file>

<file path=customXml/itemProps4.xml><?xml version="1.0" encoding="utf-8"?>
<ds:datastoreItem xmlns:ds="http://schemas.openxmlformats.org/officeDocument/2006/customXml" ds:itemID="{A16F27B0-6680-43A3-8901-1CD2677235E4}"/>
</file>

<file path=docProps/app.xml><?xml version="1.0" encoding="utf-8"?>
<Properties xmlns="http://schemas.openxmlformats.org/officeDocument/2006/extended-properties" xmlns:vt="http://schemas.openxmlformats.org/officeDocument/2006/docPropsVTypes">
  <Template>3B701B9F.dotm</Template>
  <TotalTime>0</TotalTime>
  <Pages>1</Pages>
  <Words>56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Provisorischer Zuweisungsentscheid</vt:lpstr>
    </vt:vector>
  </TitlesOfParts>
  <Company>EKUD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3: Provisorischer Zuweisungsentscheid</dc:title>
  <dc:subject>Schülerbeobachtung</dc:subject>
  <dc:creator>Stefan Niggli</dc:creator>
  <cp:keywords/>
  <dc:description/>
  <cp:lastModifiedBy>Nay Alexi</cp:lastModifiedBy>
  <cp:revision>7</cp:revision>
  <cp:lastPrinted>2013-08-06T06:30:00Z</cp:lastPrinted>
  <dcterms:created xsi:type="dcterms:W3CDTF">2019-09-03T06:25:00Z</dcterms:created>
  <dcterms:modified xsi:type="dcterms:W3CDTF">2020-01-24T14:02:00Z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6900</vt:r8>
  </property>
  <property fmtid="{D5CDD505-2E9C-101B-9397-08002B2CF9AE}" pid="3" name="ContentTypeId">
    <vt:lpwstr>0x0101007303632731F38649A1FE18239DC4BCF0</vt:lpwstr>
  </property>
</Properties>
</file>